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 w:firstRow="1" w:lastRow="0" w:firstColumn="1" w:lastColumn="0" w:noHBand="0" w:noVBand="1"/>
      </w:tblPr>
      <w:tblGrid>
        <w:gridCol w:w="1593"/>
        <w:gridCol w:w="2747"/>
        <w:gridCol w:w="5061"/>
      </w:tblGrid>
      <w:tr w:rsidR="00386A82" w:rsidRPr="00C900FA" w14:paraId="1669C8F3" w14:textId="77777777" w:rsidTr="001B6BDE">
        <w:tc>
          <w:tcPr>
            <w:tcW w:w="5000" w:type="pct"/>
            <w:gridSpan w:val="3"/>
            <w:tcBorders>
              <w:bottom w:val="dotted" w:sz="4" w:space="0" w:color="D9D9D9"/>
            </w:tcBorders>
            <w:shd w:val="clear" w:color="auto" w:fill="D9D9D9"/>
            <w:vAlign w:val="center"/>
          </w:tcPr>
          <w:p w14:paraId="7CA9BAA2" w14:textId="77777777" w:rsidR="00386A82" w:rsidRPr="001F1B72" w:rsidRDefault="00386A82" w:rsidP="00DE0738">
            <w:pPr>
              <w:spacing w:before="120" w:after="120"/>
              <w:jc w:val="center"/>
              <w:rPr>
                <w:rFonts w:cs="Calibri"/>
                <w:sz w:val="26"/>
                <w:szCs w:val="26"/>
              </w:rPr>
            </w:pPr>
            <w:r w:rsidRPr="002F064D">
              <w:rPr>
                <w:b/>
                <w:smallCaps/>
                <w:sz w:val="26"/>
                <w:szCs w:val="26"/>
              </w:rPr>
              <w:t>Ficha de Inscrição</w:t>
            </w:r>
          </w:p>
        </w:tc>
      </w:tr>
      <w:tr w:rsidR="005D1C93" w:rsidRPr="00C900FA" w14:paraId="179FC072" w14:textId="77777777" w:rsidTr="001B6BDE">
        <w:tc>
          <w:tcPr>
            <w:tcW w:w="847" w:type="pct"/>
            <w:shd w:val="clear" w:color="auto" w:fill="auto"/>
            <w:vAlign w:val="center"/>
          </w:tcPr>
          <w:p w14:paraId="734EC719" w14:textId="77777777" w:rsidR="005D1C93" w:rsidRPr="002F064D" w:rsidRDefault="005D1C93" w:rsidP="001B6BDE">
            <w:pPr>
              <w:spacing w:after="0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Curso</w:t>
            </w:r>
          </w:p>
        </w:tc>
        <w:tc>
          <w:tcPr>
            <w:tcW w:w="4153" w:type="pct"/>
            <w:gridSpan w:val="2"/>
            <w:shd w:val="clear" w:color="auto" w:fill="auto"/>
            <w:vAlign w:val="center"/>
          </w:tcPr>
          <w:p w14:paraId="30390C75" w14:textId="77777777" w:rsidR="005D1C93" w:rsidRPr="001B6BDE" w:rsidRDefault="005D1C93" w:rsidP="001B6BD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044235" w:rsidRPr="00045A08" w14:paraId="77E178FE" w14:textId="77777777" w:rsidTr="001B6BDE">
        <w:trPr>
          <w:gridAfter w:val="1"/>
          <w:wAfter w:w="2692" w:type="pct"/>
        </w:trPr>
        <w:tc>
          <w:tcPr>
            <w:tcW w:w="847" w:type="pct"/>
            <w:shd w:val="clear" w:color="auto" w:fill="auto"/>
            <w:vAlign w:val="center"/>
          </w:tcPr>
          <w:p w14:paraId="66A68404" w14:textId="77777777" w:rsidR="00044235" w:rsidRPr="002F064D" w:rsidRDefault="00C62659" w:rsidP="001B6BDE">
            <w:pPr>
              <w:spacing w:after="0"/>
              <w:rPr>
                <w:rFonts w:cs="Calibri"/>
                <w:b/>
                <w:smallCaps/>
                <w:sz w:val="20"/>
                <w:szCs w:val="20"/>
              </w:rPr>
            </w:pPr>
            <w:proofErr w:type="spellStart"/>
            <w:r w:rsidRPr="002F064D">
              <w:rPr>
                <w:rFonts w:cs="Calibri"/>
                <w:b/>
                <w:smallCaps/>
                <w:sz w:val="20"/>
                <w:szCs w:val="20"/>
              </w:rPr>
              <w:t>Refª</w:t>
            </w:r>
            <w:proofErr w:type="spellEnd"/>
            <w:r w:rsidRPr="002F064D">
              <w:rPr>
                <w:rFonts w:cs="Calibri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461" w:type="pct"/>
            <w:shd w:val="clear" w:color="auto" w:fill="auto"/>
            <w:vAlign w:val="center"/>
          </w:tcPr>
          <w:p w14:paraId="1D238CE9" w14:textId="77777777" w:rsidR="00044235" w:rsidRPr="001B6BDE" w:rsidRDefault="00044235" w:rsidP="001B6BDE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14:paraId="1FEBAAE0" w14:textId="77777777" w:rsidR="009F5A61" w:rsidRPr="00045A08" w:rsidRDefault="009F5A61" w:rsidP="007F5F02">
      <w:pPr>
        <w:spacing w:after="0"/>
      </w:pPr>
    </w:p>
    <w:tbl>
      <w:tblPr>
        <w:tblW w:w="5000" w:type="pct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  <w:insideV w:val="dotted" w:sz="4" w:space="0" w:color="D9D9D9"/>
        </w:tblBorders>
        <w:tblLook w:val="04A0" w:firstRow="1" w:lastRow="0" w:firstColumn="1" w:lastColumn="0" w:noHBand="0" w:noVBand="1"/>
      </w:tblPr>
      <w:tblGrid>
        <w:gridCol w:w="338"/>
        <w:gridCol w:w="1026"/>
        <w:gridCol w:w="242"/>
        <w:gridCol w:w="1428"/>
        <w:gridCol w:w="41"/>
        <w:gridCol w:w="602"/>
        <w:gridCol w:w="372"/>
        <w:gridCol w:w="13"/>
        <w:gridCol w:w="442"/>
        <w:gridCol w:w="692"/>
        <w:gridCol w:w="1370"/>
        <w:gridCol w:w="320"/>
        <w:gridCol w:w="758"/>
        <w:gridCol w:w="79"/>
        <w:gridCol w:w="1678"/>
      </w:tblGrid>
      <w:tr w:rsidR="00790ABB" w:rsidRPr="00045A08" w14:paraId="7DC5465C" w14:textId="77777777" w:rsidTr="001B6BDE">
        <w:trPr>
          <w:trHeight w:val="329"/>
        </w:trPr>
        <w:tc>
          <w:tcPr>
            <w:tcW w:w="185" w:type="pct"/>
            <w:tcBorders>
              <w:bottom w:val="dotted" w:sz="4" w:space="0" w:color="D9D9D9"/>
            </w:tcBorders>
            <w:shd w:val="clear" w:color="auto" w:fill="F2F2F2"/>
          </w:tcPr>
          <w:p w14:paraId="2F071DEE" w14:textId="77777777" w:rsidR="00FE4D31" w:rsidRPr="002F064D" w:rsidRDefault="00FE4D31" w:rsidP="005B1948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4815" w:type="pct"/>
            <w:gridSpan w:val="14"/>
            <w:tcBorders>
              <w:bottom w:val="dotted" w:sz="4" w:space="0" w:color="D9D9D9"/>
            </w:tcBorders>
            <w:shd w:val="clear" w:color="auto" w:fill="F2F2F2"/>
          </w:tcPr>
          <w:p w14:paraId="3F140309" w14:textId="77777777" w:rsidR="00FE4D31" w:rsidRPr="00045A08" w:rsidRDefault="00FE4D31" w:rsidP="005B1948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  <w:r w:rsidRPr="002F064D"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  <w:t>Dados Pessoais</w:t>
            </w:r>
          </w:p>
        </w:tc>
      </w:tr>
      <w:tr w:rsidR="00790ABB" w:rsidRPr="00045A08" w14:paraId="2D19E403" w14:textId="77777777" w:rsidTr="001B6BDE">
        <w:trPr>
          <w:trHeight w:val="321"/>
        </w:trPr>
        <w:tc>
          <w:tcPr>
            <w:tcW w:w="870" w:type="pct"/>
            <w:gridSpan w:val="3"/>
            <w:shd w:val="clear" w:color="auto" w:fill="auto"/>
          </w:tcPr>
          <w:p w14:paraId="14292C50" w14:textId="77777777" w:rsidR="005620E6" w:rsidRPr="002F064D" w:rsidRDefault="005620E6" w:rsidP="005B1948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Nome</w:t>
            </w:r>
          </w:p>
        </w:tc>
        <w:tc>
          <w:tcPr>
            <w:tcW w:w="4130" w:type="pct"/>
            <w:gridSpan w:val="12"/>
            <w:tcBorders>
              <w:right w:val="dotted" w:sz="4" w:space="0" w:color="D9D9D9"/>
            </w:tcBorders>
          </w:tcPr>
          <w:p w14:paraId="0A95BA54" w14:textId="77777777" w:rsidR="005620E6" w:rsidRPr="00045A08" w:rsidRDefault="005620E6" w:rsidP="005D4989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90ABB" w:rsidRPr="00045A08" w14:paraId="633D1E24" w14:textId="77777777" w:rsidTr="001B6BDE">
        <w:trPr>
          <w:trHeight w:val="571"/>
        </w:trPr>
        <w:tc>
          <w:tcPr>
            <w:tcW w:w="870" w:type="pct"/>
            <w:gridSpan w:val="3"/>
            <w:shd w:val="clear" w:color="auto" w:fill="auto"/>
          </w:tcPr>
          <w:p w14:paraId="554D031B" w14:textId="77777777" w:rsidR="005620E6" w:rsidRPr="002F064D" w:rsidRDefault="005620E6" w:rsidP="005B1948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Morada</w:t>
            </w:r>
          </w:p>
        </w:tc>
        <w:tc>
          <w:tcPr>
            <w:tcW w:w="2625" w:type="pct"/>
            <w:gridSpan w:val="8"/>
            <w:shd w:val="clear" w:color="auto" w:fill="auto"/>
          </w:tcPr>
          <w:p w14:paraId="067D0F9C" w14:textId="77777777" w:rsidR="005620E6" w:rsidRPr="001B6BDE" w:rsidRDefault="005620E6" w:rsidP="001B6BDE">
            <w:pPr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right w:val="dotted" w:sz="4" w:space="0" w:color="D9D9D9"/>
            </w:tcBorders>
          </w:tcPr>
          <w:p w14:paraId="06CC7D43" w14:textId="77777777" w:rsidR="005620E6" w:rsidRPr="002F064D" w:rsidRDefault="005620E6" w:rsidP="005B1948">
            <w:pPr>
              <w:spacing w:beforeLines="20" w:before="48" w:afterLines="20" w:after="48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Localidade</w:t>
            </w:r>
          </w:p>
        </w:tc>
        <w:tc>
          <w:tcPr>
            <w:tcW w:w="945" w:type="pct"/>
            <w:gridSpan w:val="2"/>
            <w:tcBorders>
              <w:left w:val="dotted" w:sz="4" w:space="0" w:color="D9D9D9"/>
            </w:tcBorders>
          </w:tcPr>
          <w:p w14:paraId="6DEE1F8C" w14:textId="77777777" w:rsidR="005620E6" w:rsidRPr="00045A08" w:rsidRDefault="005620E6" w:rsidP="005B1948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90ABB" w:rsidRPr="00045A08" w14:paraId="6BA90769" w14:textId="77777777" w:rsidTr="001B6BDE">
        <w:trPr>
          <w:trHeight w:val="321"/>
        </w:trPr>
        <w:tc>
          <w:tcPr>
            <w:tcW w:w="870" w:type="pct"/>
            <w:gridSpan w:val="3"/>
            <w:shd w:val="clear" w:color="auto" w:fill="auto"/>
          </w:tcPr>
          <w:p w14:paraId="3ABA34A7" w14:textId="77777777" w:rsidR="00FE4D31" w:rsidRPr="002F064D" w:rsidRDefault="00FE4D31" w:rsidP="005B1948">
            <w:pPr>
              <w:spacing w:beforeLines="20" w:before="48" w:afterLines="20" w:after="48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Código Postal</w:t>
            </w:r>
          </w:p>
        </w:tc>
        <w:tc>
          <w:tcPr>
            <w:tcW w:w="1294" w:type="pct"/>
            <w:gridSpan w:val="4"/>
            <w:shd w:val="clear" w:color="auto" w:fill="auto"/>
          </w:tcPr>
          <w:p w14:paraId="1482C1E3" w14:textId="77777777" w:rsidR="00FE4D31" w:rsidRPr="001B6BDE" w:rsidRDefault="00FE4D31" w:rsidP="005B1948">
            <w:pPr>
              <w:spacing w:beforeLines="20" w:before="48" w:afterLines="20" w:after="48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  <w:tc>
          <w:tcPr>
            <w:tcW w:w="620" w:type="pct"/>
            <w:gridSpan w:val="3"/>
          </w:tcPr>
          <w:p w14:paraId="7754E56C" w14:textId="77777777" w:rsidR="00FE4D31" w:rsidRPr="002F064D" w:rsidRDefault="00FE4D31" w:rsidP="005B1948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Concelho</w:t>
            </w:r>
          </w:p>
        </w:tc>
        <w:tc>
          <w:tcPr>
            <w:tcW w:w="712" w:type="pct"/>
          </w:tcPr>
          <w:p w14:paraId="0EF256C6" w14:textId="77777777" w:rsidR="00FE4D31" w:rsidRPr="00790ABB" w:rsidRDefault="00FE4D31" w:rsidP="005B1948">
            <w:pPr>
              <w:spacing w:beforeLines="20" w:before="48" w:afterLines="20" w:after="48" w:line="240" w:lineRule="auto"/>
              <w:rPr>
                <w:rFonts w:cs="Calibri"/>
                <w:smallCaps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14:paraId="01F7AB32" w14:textId="77777777" w:rsidR="00FE4D31" w:rsidRPr="002F064D" w:rsidRDefault="00FE4D31" w:rsidP="005B1948">
            <w:pPr>
              <w:spacing w:beforeLines="20" w:before="48" w:afterLines="20" w:after="48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Distrito</w:t>
            </w:r>
          </w:p>
        </w:tc>
        <w:tc>
          <w:tcPr>
            <w:tcW w:w="945" w:type="pct"/>
            <w:gridSpan w:val="2"/>
          </w:tcPr>
          <w:p w14:paraId="156F58A9" w14:textId="77777777" w:rsidR="00FE4D31" w:rsidRPr="00045A08" w:rsidRDefault="00FE4D31" w:rsidP="005B1948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B6BDE" w:rsidRPr="00045A08" w14:paraId="4B379A42" w14:textId="77777777" w:rsidTr="001B6BDE">
        <w:trPr>
          <w:trHeight w:val="329"/>
        </w:trPr>
        <w:tc>
          <w:tcPr>
            <w:tcW w:w="870" w:type="pct"/>
            <w:gridSpan w:val="3"/>
            <w:shd w:val="clear" w:color="auto" w:fill="auto"/>
          </w:tcPr>
          <w:p w14:paraId="4E8E4AF1" w14:textId="77777777" w:rsidR="00FE4D31" w:rsidRPr="002F064D" w:rsidRDefault="00FE4D31" w:rsidP="00044235">
            <w:pPr>
              <w:spacing w:beforeLines="20" w:before="48" w:afterLines="20" w:after="48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Telefone</w:t>
            </w:r>
          </w:p>
        </w:tc>
        <w:tc>
          <w:tcPr>
            <w:tcW w:w="765" w:type="pct"/>
            <w:shd w:val="clear" w:color="auto" w:fill="auto"/>
          </w:tcPr>
          <w:p w14:paraId="43DDECDF" w14:textId="77777777" w:rsidR="00FE4D31" w:rsidRPr="00045A08" w:rsidRDefault="00FE4D31" w:rsidP="00044235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6" w:type="pct"/>
            <w:gridSpan w:val="4"/>
          </w:tcPr>
          <w:p w14:paraId="33D50160" w14:textId="77777777" w:rsidR="00FE4D31" w:rsidRPr="002F064D" w:rsidRDefault="00FE4D31" w:rsidP="00044235">
            <w:pPr>
              <w:spacing w:beforeLines="20" w:before="48" w:afterLines="20" w:after="48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Telemóvel</w:t>
            </w:r>
          </w:p>
        </w:tc>
        <w:tc>
          <w:tcPr>
            <w:tcW w:w="613" w:type="pct"/>
            <w:gridSpan w:val="2"/>
          </w:tcPr>
          <w:p w14:paraId="0DA29BF7" w14:textId="77777777" w:rsidR="00FE4D31" w:rsidRPr="00045A08" w:rsidRDefault="00FE4D31" w:rsidP="00044235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2" w:type="pct"/>
          </w:tcPr>
          <w:p w14:paraId="32460F46" w14:textId="77777777" w:rsidR="00FE4D31" w:rsidRPr="002F064D" w:rsidRDefault="00FE4D31" w:rsidP="00044235">
            <w:pPr>
              <w:spacing w:beforeLines="20" w:before="48" w:afterLines="20" w:after="48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Email</w:t>
            </w:r>
          </w:p>
        </w:tc>
        <w:tc>
          <w:tcPr>
            <w:tcW w:w="1505" w:type="pct"/>
            <w:gridSpan w:val="4"/>
          </w:tcPr>
          <w:p w14:paraId="44C4C147" w14:textId="77777777" w:rsidR="00FE4D31" w:rsidRPr="00045A08" w:rsidRDefault="00FE4D31" w:rsidP="00044235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90ABB" w:rsidRPr="00045A08" w14:paraId="79E97A13" w14:textId="77777777" w:rsidTr="001B6BDE">
        <w:trPr>
          <w:trHeight w:val="321"/>
        </w:trPr>
        <w:tc>
          <w:tcPr>
            <w:tcW w:w="870" w:type="pct"/>
            <w:gridSpan w:val="3"/>
            <w:shd w:val="clear" w:color="auto" w:fill="auto"/>
          </w:tcPr>
          <w:p w14:paraId="2F25AB2C" w14:textId="77777777" w:rsidR="00790ABB" w:rsidRPr="002F064D" w:rsidRDefault="00790ABB" w:rsidP="00044235">
            <w:pPr>
              <w:spacing w:beforeLines="20" w:before="48" w:afterLines="20" w:after="48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 xml:space="preserve">Data de </w:t>
            </w:r>
            <w:proofErr w:type="spellStart"/>
            <w:r w:rsidRPr="002F064D">
              <w:rPr>
                <w:rFonts w:cs="Calibri"/>
                <w:b/>
                <w:smallCaps/>
                <w:sz w:val="20"/>
                <w:szCs w:val="20"/>
              </w:rPr>
              <w:t>Nasc</w:t>
            </w:r>
            <w:proofErr w:type="spellEnd"/>
            <w:r w:rsidRPr="002F064D">
              <w:rPr>
                <w:rFonts w:cs="Calibri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765" w:type="pct"/>
            <w:shd w:val="clear" w:color="auto" w:fill="auto"/>
          </w:tcPr>
          <w:p w14:paraId="53247E9D" w14:textId="77777777" w:rsidR="00790ABB" w:rsidRPr="00790ABB" w:rsidRDefault="00790ABB" w:rsidP="00044235">
            <w:pPr>
              <w:spacing w:beforeLines="20" w:before="48" w:afterLines="20" w:after="48" w:line="240" w:lineRule="auto"/>
              <w:rPr>
                <w:rFonts w:eastAsia="Times New Roman" w:cs="Calibri"/>
                <w:bCs/>
                <w:iCs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536" w:type="pct"/>
            <w:gridSpan w:val="4"/>
          </w:tcPr>
          <w:p w14:paraId="3A1A3FC0" w14:textId="77777777" w:rsidR="00790ABB" w:rsidRPr="002F064D" w:rsidRDefault="00790ABB" w:rsidP="00044235">
            <w:pPr>
              <w:spacing w:beforeLines="20" w:before="48" w:afterLines="20" w:after="48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Idade</w:t>
            </w:r>
          </w:p>
        </w:tc>
        <w:tc>
          <w:tcPr>
            <w:tcW w:w="613" w:type="pct"/>
            <w:gridSpan w:val="2"/>
          </w:tcPr>
          <w:p w14:paraId="1C0C861D" w14:textId="77777777" w:rsidR="00790ABB" w:rsidRPr="00045A08" w:rsidRDefault="00790ABB" w:rsidP="00044235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2" w:type="pct"/>
          </w:tcPr>
          <w:p w14:paraId="2781C673" w14:textId="77777777" w:rsidR="00790ABB" w:rsidRPr="002F064D" w:rsidRDefault="00790ABB" w:rsidP="00044235">
            <w:pPr>
              <w:spacing w:beforeLines="20" w:before="48" w:afterLines="20" w:after="48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Sexo</w:t>
            </w:r>
          </w:p>
        </w:tc>
        <w:tc>
          <w:tcPr>
            <w:tcW w:w="1505" w:type="pct"/>
            <w:gridSpan w:val="4"/>
          </w:tcPr>
          <w:p w14:paraId="38A7014B" w14:textId="77777777" w:rsidR="00790ABB" w:rsidRPr="00045A08" w:rsidRDefault="00790ABB" w:rsidP="00044235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90ABB" w:rsidRPr="00045A08" w14:paraId="4F3E1E4B" w14:textId="77777777" w:rsidTr="001B6BDE">
        <w:trPr>
          <w:trHeight w:val="329"/>
        </w:trPr>
        <w:tc>
          <w:tcPr>
            <w:tcW w:w="870" w:type="pct"/>
            <w:gridSpan w:val="3"/>
            <w:shd w:val="clear" w:color="auto" w:fill="auto"/>
          </w:tcPr>
          <w:p w14:paraId="0CFD3752" w14:textId="77777777" w:rsidR="00FE4D31" w:rsidRPr="002F064D" w:rsidRDefault="00FE4D31" w:rsidP="00FE4D31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Naturalidade</w:t>
            </w:r>
          </w:p>
        </w:tc>
        <w:tc>
          <w:tcPr>
            <w:tcW w:w="1913" w:type="pct"/>
            <w:gridSpan w:val="7"/>
            <w:tcBorders>
              <w:right w:val="dotted" w:sz="4" w:space="0" w:color="D9D9D9"/>
            </w:tcBorders>
            <w:shd w:val="clear" w:color="auto" w:fill="auto"/>
          </w:tcPr>
          <w:p w14:paraId="6940078C" w14:textId="77777777" w:rsidR="00FE4D31" w:rsidRPr="00790ABB" w:rsidRDefault="00FE4D31" w:rsidP="00FE4D31">
            <w:pPr>
              <w:spacing w:beforeLines="20" w:before="48" w:afterLines="20" w:after="48" w:line="240" w:lineRule="auto"/>
              <w:rPr>
                <w:rFonts w:eastAsia="Times New Roman" w:cs="Calibri"/>
                <w:bCs/>
                <w:iCs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712" w:type="pct"/>
            <w:tcBorders>
              <w:right w:val="dotted" w:sz="4" w:space="0" w:color="D9D9D9"/>
            </w:tcBorders>
          </w:tcPr>
          <w:p w14:paraId="586E7FFE" w14:textId="77777777" w:rsidR="00FE4D31" w:rsidRPr="002F064D" w:rsidRDefault="00FE4D31" w:rsidP="00FE4D31">
            <w:pPr>
              <w:spacing w:beforeLines="20" w:before="48" w:afterLines="20" w:after="48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Nacionalidade</w:t>
            </w:r>
          </w:p>
        </w:tc>
        <w:tc>
          <w:tcPr>
            <w:tcW w:w="1505" w:type="pct"/>
            <w:gridSpan w:val="4"/>
          </w:tcPr>
          <w:p w14:paraId="22310FF6" w14:textId="77777777" w:rsidR="00FE4D31" w:rsidRPr="002F064D" w:rsidRDefault="00FE4D31" w:rsidP="00FE4D31">
            <w:pPr>
              <w:spacing w:beforeLines="20" w:before="48" w:afterLines="20" w:after="48" w:line="240" w:lineRule="auto"/>
              <w:rPr>
                <w:rFonts w:eastAsia="Times New Roman" w:cs="Calibri"/>
                <w:bCs/>
                <w:iCs/>
                <w:smallCaps/>
                <w:sz w:val="20"/>
                <w:szCs w:val="20"/>
                <w:lang w:eastAsia="pt-PT"/>
              </w:rPr>
            </w:pPr>
          </w:p>
        </w:tc>
      </w:tr>
      <w:tr w:rsidR="001B6BDE" w:rsidRPr="00045A08" w14:paraId="0E6D45D2" w14:textId="77777777" w:rsidTr="001B6BDE">
        <w:trPr>
          <w:trHeight w:val="329"/>
        </w:trPr>
        <w:tc>
          <w:tcPr>
            <w:tcW w:w="870" w:type="pct"/>
            <w:gridSpan w:val="3"/>
            <w:shd w:val="clear" w:color="auto" w:fill="auto"/>
          </w:tcPr>
          <w:p w14:paraId="1D1CF97E" w14:textId="77777777" w:rsidR="00790ABB" w:rsidRPr="00790ABB" w:rsidRDefault="00790ABB" w:rsidP="00790ABB">
            <w:pPr>
              <w:spacing w:beforeLines="20" w:before="48" w:afterLines="20" w:after="48" w:line="240" w:lineRule="auto"/>
              <w:ind w:left="113"/>
              <w:rPr>
                <w:rFonts w:cs="Calibri"/>
                <w:b/>
                <w:i/>
                <w:smallCaps/>
                <w:sz w:val="18"/>
                <w:szCs w:val="18"/>
              </w:rPr>
            </w:pPr>
            <w:r w:rsidRPr="00790ABB">
              <w:rPr>
                <w:rFonts w:cs="Calibri"/>
                <w:b/>
                <w:i/>
                <w:sz w:val="18"/>
                <w:szCs w:val="18"/>
              </w:rPr>
              <w:t>Documento de identificação</w:t>
            </w:r>
          </w:p>
        </w:tc>
        <w:tc>
          <w:tcPr>
            <w:tcW w:w="786" w:type="pct"/>
            <w:gridSpan w:val="2"/>
            <w:tcBorders>
              <w:right w:val="dotted" w:sz="4" w:space="0" w:color="D9D9D9"/>
            </w:tcBorders>
            <w:shd w:val="clear" w:color="auto" w:fill="auto"/>
          </w:tcPr>
          <w:p w14:paraId="7B9C0CDE" w14:textId="77777777" w:rsidR="00790ABB" w:rsidRPr="00790ABB" w:rsidRDefault="00790ABB" w:rsidP="00FE4D31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/>
                <w:iCs/>
                <w:smallCaps/>
                <w:sz w:val="18"/>
                <w:szCs w:val="18"/>
                <w:lang w:eastAsia="pt-PT"/>
              </w:rPr>
            </w:pPr>
            <w:r w:rsidRPr="00790ABB">
              <w:rPr>
                <w:b/>
                <w:i/>
                <w:sz w:val="18"/>
                <w:szCs w:val="18"/>
              </w:rPr>
              <w:t>Nº</w:t>
            </w:r>
            <w:r w:rsidR="001B6BDE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gridSpan w:val="5"/>
            <w:tcBorders>
              <w:right w:val="dotted" w:sz="4" w:space="0" w:color="D9D9D9"/>
            </w:tcBorders>
          </w:tcPr>
          <w:p w14:paraId="2CA6A666" w14:textId="77777777" w:rsidR="00790ABB" w:rsidRPr="00790ABB" w:rsidRDefault="00790ABB" w:rsidP="00FE4D31">
            <w:pPr>
              <w:spacing w:beforeLines="20" w:before="48" w:afterLines="20" w:after="48" w:line="240" w:lineRule="auto"/>
              <w:rPr>
                <w:rFonts w:cs="Calibri"/>
                <w:b/>
                <w:i/>
                <w:smallCaps/>
                <w:sz w:val="18"/>
                <w:szCs w:val="18"/>
              </w:rPr>
            </w:pPr>
            <w:r w:rsidRPr="00790ABB">
              <w:rPr>
                <w:rFonts w:cs="Calibri"/>
                <w:b/>
                <w:i/>
                <w:sz w:val="18"/>
                <w:szCs w:val="18"/>
              </w:rPr>
              <w:t>Validade</w:t>
            </w:r>
          </w:p>
        </w:tc>
        <w:tc>
          <w:tcPr>
            <w:tcW w:w="2217" w:type="pct"/>
            <w:gridSpan w:val="5"/>
          </w:tcPr>
          <w:p w14:paraId="104A5360" w14:textId="77777777" w:rsidR="00790ABB" w:rsidRPr="00790ABB" w:rsidRDefault="00790ABB" w:rsidP="00FE4D31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/>
                <w:iCs/>
                <w:smallCaps/>
                <w:sz w:val="18"/>
                <w:szCs w:val="18"/>
                <w:lang w:eastAsia="pt-PT"/>
              </w:rPr>
            </w:pPr>
          </w:p>
        </w:tc>
      </w:tr>
      <w:tr w:rsidR="001B6BDE" w:rsidRPr="00045A08" w14:paraId="73DB61C0" w14:textId="77777777" w:rsidTr="001B6BDE">
        <w:trPr>
          <w:trHeight w:val="329"/>
        </w:trPr>
        <w:tc>
          <w:tcPr>
            <w:tcW w:w="870" w:type="pct"/>
            <w:gridSpan w:val="3"/>
            <w:shd w:val="clear" w:color="auto" w:fill="auto"/>
          </w:tcPr>
          <w:p w14:paraId="111C48C2" w14:textId="77777777" w:rsidR="00790ABB" w:rsidRPr="00790ABB" w:rsidRDefault="00790ABB" w:rsidP="00790ABB">
            <w:pPr>
              <w:spacing w:beforeLines="20" w:before="48" w:afterLines="20" w:after="48" w:line="240" w:lineRule="auto"/>
              <w:ind w:left="113"/>
              <w:rPr>
                <w:rFonts w:cs="Calibri"/>
                <w:b/>
                <w:i/>
                <w:smallCaps/>
                <w:sz w:val="18"/>
                <w:szCs w:val="18"/>
              </w:rPr>
            </w:pPr>
            <w:r w:rsidRPr="00790ABB">
              <w:rPr>
                <w:rFonts w:cs="Calibri"/>
                <w:b/>
                <w:i/>
                <w:sz w:val="18"/>
                <w:szCs w:val="18"/>
              </w:rPr>
              <w:t>NIF</w:t>
            </w:r>
          </w:p>
        </w:tc>
        <w:tc>
          <w:tcPr>
            <w:tcW w:w="786" w:type="pct"/>
            <w:gridSpan w:val="2"/>
            <w:tcBorders>
              <w:right w:val="dotted" w:sz="4" w:space="0" w:color="D9D9D9"/>
            </w:tcBorders>
            <w:shd w:val="clear" w:color="auto" w:fill="auto"/>
          </w:tcPr>
          <w:p w14:paraId="051FE830" w14:textId="77777777" w:rsidR="00790ABB" w:rsidRPr="00790ABB" w:rsidRDefault="00790ABB" w:rsidP="00FE4D31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/>
                <w:iCs/>
                <w:smallCaps/>
                <w:sz w:val="18"/>
                <w:szCs w:val="18"/>
                <w:lang w:eastAsia="pt-PT"/>
              </w:rPr>
            </w:pPr>
            <w:r w:rsidRPr="00790ABB">
              <w:rPr>
                <w:b/>
                <w:i/>
                <w:sz w:val="18"/>
                <w:szCs w:val="18"/>
              </w:rPr>
              <w:t>Nº</w:t>
            </w:r>
            <w:r w:rsidR="001B6BDE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28" w:type="pct"/>
            <w:gridSpan w:val="5"/>
            <w:tcBorders>
              <w:right w:val="dotted" w:sz="4" w:space="0" w:color="D9D9D9"/>
            </w:tcBorders>
          </w:tcPr>
          <w:p w14:paraId="341B2546" w14:textId="77777777" w:rsidR="00790ABB" w:rsidRPr="00790ABB" w:rsidRDefault="00790ABB" w:rsidP="00FE4D31">
            <w:pPr>
              <w:spacing w:beforeLines="20" w:before="48" w:afterLines="20" w:after="48" w:line="240" w:lineRule="auto"/>
              <w:rPr>
                <w:rFonts w:cs="Calibri"/>
                <w:b/>
                <w:i/>
                <w:smallCaps/>
                <w:sz w:val="18"/>
                <w:szCs w:val="18"/>
              </w:rPr>
            </w:pPr>
            <w:r w:rsidRPr="00790ABB">
              <w:rPr>
                <w:b/>
                <w:bCs/>
                <w:i/>
                <w:iCs/>
                <w:sz w:val="18"/>
                <w:szCs w:val="18"/>
              </w:rPr>
              <w:t>Segurança Social</w:t>
            </w:r>
          </w:p>
        </w:tc>
        <w:tc>
          <w:tcPr>
            <w:tcW w:w="2217" w:type="pct"/>
            <w:gridSpan w:val="5"/>
          </w:tcPr>
          <w:p w14:paraId="1071ABE0" w14:textId="77777777" w:rsidR="00790ABB" w:rsidRPr="00790ABB" w:rsidRDefault="00790ABB" w:rsidP="00FE4D31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/>
                <w:iCs/>
                <w:smallCaps/>
                <w:sz w:val="18"/>
                <w:szCs w:val="18"/>
                <w:lang w:eastAsia="pt-PT"/>
              </w:rPr>
            </w:pPr>
            <w:r w:rsidRPr="00790ABB">
              <w:rPr>
                <w:b/>
                <w:i/>
                <w:sz w:val="18"/>
                <w:szCs w:val="18"/>
              </w:rPr>
              <w:t>Nº</w:t>
            </w:r>
            <w:r w:rsidR="001B6BDE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90ABB" w:rsidRPr="00045A08" w14:paraId="27D378EC" w14:textId="77777777" w:rsidTr="001B6BDE">
        <w:trPr>
          <w:trHeight w:val="329"/>
        </w:trPr>
        <w:tc>
          <w:tcPr>
            <w:tcW w:w="185" w:type="pct"/>
            <w:shd w:val="clear" w:color="auto" w:fill="F2F2F2"/>
          </w:tcPr>
          <w:p w14:paraId="4241F77D" w14:textId="77777777" w:rsidR="00FE4D31" w:rsidRPr="002F064D" w:rsidRDefault="00FE4D31" w:rsidP="00FE4D31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4815" w:type="pct"/>
            <w:gridSpan w:val="14"/>
            <w:shd w:val="clear" w:color="auto" w:fill="F2F2F2"/>
          </w:tcPr>
          <w:p w14:paraId="77C0503F" w14:textId="77777777" w:rsidR="00FE4D31" w:rsidRPr="002F064D" w:rsidRDefault="00FE4D31" w:rsidP="00FE4D31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  <w:r w:rsidRPr="002F064D"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  <w:t>Situação face ao emprego</w:t>
            </w:r>
          </w:p>
        </w:tc>
      </w:tr>
      <w:tr w:rsidR="00790ABB" w:rsidRPr="00045A08" w14:paraId="139720DD" w14:textId="77777777" w:rsidTr="001B6BDE">
        <w:trPr>
          <w:trHeight w:val="321"/>
        </w:trPr>
        <w:tc>
          <w:tcPr>
            <w:tcW w:w="1970" w:type="pct"/>
            <w:gridSpan w:val="6"/>
            <w:shd w:val="clear" w:color="auto" w:fill="FFFFFF"/>
          </w:tcPr>
          <w:p w14:paraId="76D2CF45" w14:textId="77777777" w:rsidR="005620E6" w:rsidRPr="002F064D" w:rsidRDefault="005620E6" w:rsidP="00FE4D31">
            <w:pPr>
              <w:spacing w:beforeLines="20" w:before="48" w:afterLines="20" w:after="48" w:line="240" w:lineRule="auto"/>
              <w:rPr>
                <w:rFonts w:eastAsia="Times New Roman" w:cs="Calibri"/>
                <w:bCs/>
                <w:iCs/>
                <w:smallCaps/>
                <w:sz w:val="20"/>
                <w:szCs w:val="20"/>
                <w:lang w:eastAsia="pt-PT"/>
              </w:rPr>
            </w:pPr>
            <w:r w:rsidRPr="002F064D">
              <w:rPr>
                <w:i/>
                <w:sz w:val="20"/>
                <w:szCs w:val="20"/>
              </w:rPr>
              <w:t>Desempregado/a 1º Emprego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XSpec="center" w:tblpY="-218"/>
              <w:tblOverlap w:val="never"/>
              <w:tblW w:w="0" w:type="auto"/>
              <w:shd w:val="clear" w:color="auto" w:fill="C0C0C0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60"/>
            </w:tblGrid>
            <w:tr w:rsidR="005620E6" w:rsidRPr="002F064D" w14:paraId="492C66E1" w14:textId="77777777" w:rsidTr="001B6BDE">
              <w:trPr>
                <w:trHeight w:val="204"/>
              </w:trPr>
              <w:tc>
                <w:tcPr>
                  <w:tcW w:w="260" w:type="dxa"/>
                  <w:shd w:val="clear" w:color="auto" w:fill="C0C0C0"/>
                </w:tcPr>
                <w:p w14:paraId="10668C98" w14:textId="77777777" w:rsidR="005620E6" w:rsidRPr="002F064D" w:rsidRDefault="005620E6" w:rsidP="00FE4D31">
                  <w:pPr>
                    <w:pStyle w:val="Ttulo5"/>
                    <w:spacing w:before="0" w:after="0"/>
                    <w:ind w:right="-316"/>
                    <w:rPr>
                      <w:rFonts w:ascii="Calibri" w:hAnsi="Calibri" w:cs="Arial"/>
                      <w:b w:val="0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4773A067" w14:textId="77777777" w:rsidR="005620E6" w:rsidRPr="002F064D" w:rsidRDefault="005620E6" w:rsidP="00FE4D31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pct"/>
            <w:gridSpan w:val="5"/>
            <w:shd w:val="clear" w:color="auto" w:fill="FFFFFF"/>
          </w:tcPr>
          <w:p w14:paraId="39DD6104" w14:textId="77777777" w:rsidR="005620E6" w:rsidRPr="002F064D" w:rsidRDefault="005620E6" w:rsidP="00FE4D31">
            <w:pPr>
              <w:spacing w:beforeLines="20" w:before="48" w:afterLines="20" w:after="48" w:line="240" w:lineRule="auto"/>
              <w:rPr>
                <w:rFonts w:eastAsia="Times New Roman" w:cs="Calibri"/>
                <w:bCs/>
                <w:iCs/>
                <w:smallCaps/>
                <w:sz w:val="20"/>
                <w:szCs w:val="20"/>
                <w:lang w:eastAsia="pt-PT"/>
              </w:rPr>
            </w:pPr>
            <w:r w:rsidRPr="002F064D">
              <w:rPr>
                <w:i/>
                <w:sz w:val="20"/>
                <w:szCs w:val="20"/>
              </w:rPr>
              <w:t>Desempregado</w:t>
            </w:r>
            <w:r w:rsidR="00C62659" w:rsidRPr="002F064D">
              <w:rPr>
                <w:i/>
                <w:sz w:val="20"/>
                <w:szCs w:val="20"/>
              </w:rPr>
              <w:t>/</w:t>
            </w:r>
            <w:r w:rsidRPr="002F064D">
              <w:rPr>
                <w:i/>
                <w:sz w:val="20"/>
                <w:szCs w:val="20"/>
              </w:rPr>
              <w:t xml:space="preserve">a </w:t>
            </w:r>
            <w:proofErr w:type="gramStart"/>
            <w:r w:rsidRPr="002F064D">
              <w:rPr>
                <w:i/>
                <w:sz w:val="20"/>
                <w:szCs w:val="20"/>
              </w:rPr>
              <w:t>NDLD(</w:t>
            </w:r>
            <w:proofErr w:type="gramEnd"/>
            <w:r w:rsidRPr="002F064D">
              <w:rPr>
                <w:i/>
                <w:sz w:val="20"/>
                <w:szCs w:val="20"/>
              </w:rPr>
              <w:t>&lt;12 meses)</w:t>
            </w:r>
          </w:p>
        </w:tc>
        <w:tc>
          <w:tcPr>
            <w:tcW w:w="897" w:type="pct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43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3"/>
            </w:tblGrid>
            <w:tr w:rsidR="005620E6" w:rsidRPr="002F064D" w14:paraId="2B5E6BB9" w14:textId="77777777" w:rsidTr="001B6BDE">
              <w:trPr>
                <w:trHeight w:val="204"/>
              </w:trPr>
              <w:tc>
                <w:tcPr>
                  <w:tcW w:w="243" w:type="dxa"/>
                  <w:shd w:val="clear" w:color="auto" w:fill="C0C0C0"/>
                </w:tcPr>
                <w:p w14:paraId="7CDFA8DF" w14:textId="77777777" w:rsidR="005620E6" w:rsidRPr="002F064D" w:rsidRDefault="005620E6" w:rsidP="00FE4D31">
                  <w:pPr>
                    <w:pStyle w:val="Ttulo5"/>
                    <w:spacing w:before="0" w:after="0"/>
                    <w:ind w:right="-316"/>
                    <w:rPr>
                      <w:rFonts w:ascii="Calibri" w:hAnsi="Calibri" w:cs="Arial"/>
                      <w:b w:val="0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605763A8" w14:textId="77777777" w:rsidR="005620E6" w:rsidRPr="002F064D" w:rsidRDefault="005620E6" w:rsidP="00FE4D31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790ABB" w:rsidRPr="00045A08" w14:paraId="465FB494" w14:textId="77777777" w:rsidTr="001B6BDE">
        <w:trPr>
          <w:trHeight w:val="329"/>
        </w:trPr>
        <w:tc>
          <w:tcPr>
            <w:tcW w:w="1970" w:type="pct"/>
            <w:gridSpan w:val="6"/>
            <w:shd w:val="clear" w:color="auto" w:fill="FFFFFF"/>
          </w:tcPr>
          <w:p w14:paraId="27D4894A" w14:textId="77777777" w:rsidR="005620E6" w:rsidRPr="002F064D" w:rsidRDefault="005620E6" w:rsidP="00FE4D31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  <w:r w:rsidRPr="002F064D">
              <w:rPr>
                <w:i/>
                <w:sz w:val="20"/>
                <w:szCs w:val="20"/>
              </w:rPr>
              <w:t>Desempregado/a DLD (&gt;12 meses)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XSpec="center" w:tblpY="-186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3"/>
            </w:tblGrid>
            <w:tr w:rsidR="005620E6" w:rsidRPr="002F064D" w14:paraId="6579B7A5" w14:textId="77777777" w:rsidTr="001B6BDE">
              <w:trPr>
                <w:trHeight w:val="204"/>
              </w:trPr>
              <w:tc>
                <w:tcPr>
                  <w:tcW w:w="243" w:type="dxa"/>
                  <w:shd w:val="clear" w:color="auto" w:fill="C0C0C0"/>
                </w:tcPr>
                <w:p w14:paraId="1FA3AEE8" w14:textId="77777777" w:rsidR="005620E6" w:rsidRPr="002F064D" w:rsidRDefault="005620E6" w:rsidP="00FE4D31">
                  <w:pPr>
                    <w:pStyle w:val="Ttulo5"/>
                    <w:spacing w:before="0" w:after="0"/>
                    <w:ind w:right="-316"/>
                    <w:rPr>
                      <w:rFonts w:ascii="Calibri" w:hAnsi="Calibri" w:cs="Arial"/>
                      <w:b w:val="0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09872C15" w14:textId="77777777" w:rsidR="005620E6" w:rsidRPr="002F064D" w:rsidRDefault="005620E6" w:rsidP="00FE4D31">
            <w:pPr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pct"/>
            <w:gridSpan w:val="5"/>
            <w:shd w:val="clear" w:color="auto" w:fill="FFFFFF"/>
          </w:tcPr>
          <w:p w14:paraId="21B2CDC4" w14:textId="77777777" w:rsidR="005620E6" w:rsidRPr="002F064D" w:rsidRDefault="005620E6" w:rsidP="00FE4D31">
            <w:pPr>
              <w:spacing w:beforeLines="20" w:before="48" w:afterLines="20" w:after="48" w:line="240" w:lineRule="auto"/>
              <w:rPr>
                <w:rFonts w:eastAsia="Times New Roman" w:cs="Calibri"/>
                <w:bCs/>
                <w:iCs/>
                <w:smallCaps/>
                <w:sz w:val="20"/>
                <w:szCs w:val="20"/>
                <w:lang w:eastAsia="pt-PT"/>
              </w:rPr>
            </w:pPr>
            <w:r w:rsidRPr="002F064D">
              <w:rPr>
                <w:i/>
                <w:sz w:val="20"/>
                <w:szCs w:val="20"/>
              </w:rPr>
              <w:t xml:space="preserve">Empregado/a por conta de </w:t>
            </w:r>
            <w:r w:rsidR="0026140D" w:rsidRPr="002F064D">
              <w:rPr>
                <w:i/>
                <w:sz w:val="20"/>
                <w:szCs w:val="20"/>
              </w:rPr>
              <w:t>outrem</w:t>
            </w:r>
          </w:p>
        </w:tc>
        <w:tc>
          <w:tcPr>
            <w:tcW w:w="897" w:type="pct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84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3"/>
            </w:tblGrid>
            <w:tr w:rsidR="005620E6" w:rsidRPr="002F064D" w14:paraId="21C344CA" w14:textId="77777777" w:rsidTr="001B6BDE">
              <w:trPr>
                <w:trHeight w:val="204"/>
              </w:trPr>
              <w:tc>
                <w:tcPr>
                  <w:tcW w:w="243" w:type="dxa"/>
                  <w:shd w:val="clear" w:color="auto" w:fill="C0C0C0"/>
                </w:tcPr>
                <w:p w14:paraId="638C8B27" w14:textId="77777777" w:rsidR="005620E6" w:rsidRPr="002F064D" w:rsidRDefault="005620E6" w:rsidP="00FE4D31">
                  <w:pPr>
                    <w:pStyle w:val="Ttulo5"/>
                    <w:spacing w:before="0" w:after="0"/>
                    <w:ind w:right="-316"/>
                    <w:rPr>
                      <w:rFonts w:ascii="Calibri" w:hAnsi="Calibri" w:cs="Arial"/>
                      <w:b w:val="0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5B32C941" w14:textId="77777777" w:rsidR="005620E6" w:rsidRPr="002F064D" w:rsidRDefault="005620E6" w:rsidP="00FE4D31">
            <w:pPr>
              <w:spacing w:before="40"/>
              <w:jc w:val="center"/>
              <w:rPr>
                <w:sz w:val="20"/>
                <w:szCs w:val="20"/>
              </w:rPr>
            </w:pPr>
          </w:p>
        </w:tc>
      </w:tr>
      <w:tr w:rsidR="00790ABB" w:rsidRPr="00045A08" w14:paraId="54C6A1C4" w14:textId="77777777" w:rsidTr="001B6BDE">
        <w:trPr>
          <w:trHeight w:val="321"/>
        </w:trPr>
        <w:tc>
          <w:tcPr>
            <w:tcW w:w="1970" w:type="pct"/>
            <w:gridSpan w:val="6"/>
            <w:shd w:val="clear" w:color="auto" w:fill="FFFFFF"/>
          </w:tcPr>
          <w:p w14:paraId="609F762B" w14:textId="77777777" w:rsidR="005620E6" w:rsidRPr="002F064D" w:rsidRDefault="005620E6" w:rsidP="00FE4D31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  <w:r w:rsidRPr="002F064D">
              <w:rPr>
                <w:i/>
                <w:sz w:val="20"/>
                <w:szCs w:val="20"/>
              </w:rPr>
              <w:t>Inativo</w:t>
            </w:r>
            <w:r w:rsidR="00C62659" w:rsidRPr="002F064D">
              <w:rPr>
                <w:i/>
                <w:sz w:val="20"/>
                <w:szCs w:val="20"/>
              </w:rPr>
              <w:t>/a</w:t>
            </w:r>
            <w:r w:rsidRPr="002F064D">
              <w:rPr>
                <w:i/>
                <w:sz w:val="20"/>
                <w:szCs w:val="20"/>
              </w:rPr>
              <w:t xml:space="preserve"> (Estudante, </w:t>
            </w:r>
            <w:proofErr w:type="gramStart"/>
            <w:r w:rsidRPr="002F064D">
              <w:rPr>
                <w:i/>
                <w:sz w:val="20"/>
                <w:szCs w:val="20"/>
              </w:rPr>
              <w:t>Reformado/a</w:t>
            </w:r>
            <w:proofErr w:type="gramEnd"/>
            <w:r w:rsidRPr="002F064D">
              <w:rPr>
                <w:i/>
                <w:sz w:val="20"/>
                <w:szCs w:val="20"/>
              </w:rPr>
              <w:t>, outros)</w:t>
            </w:r>
          </w:p>
        </w:tc>
        <w:tc>
          <w:tcPr>
            <w:tcW w:w="441" w:type="pct"/>
            <w:gridSpan w:val="3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XSpec="center" w:tblpY="-186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3"/>
            </w:tblGrid>
            <w:tr w:rsidR="005620E6" w:rsidRPr="002F064D" w14:paraId="71DECB27" w14:textId="77777777" w:rsidTr="001B6BDE">
              <w:trPr>
                <w:trHeight w:val="204"/>
              </w:trPr>
              <w:tc>
                <w:tcPr>
                  <w:tcW w:w="243" w:type="dxa"/>
                  <w:shd w:val="clear" w:color="auto" w:fill="C0C0C0"/>
                </w:tcPr>
                <w:p w14:paraId="608538BE" w14:textId="77777777" w:rsidR="005620E6" w:rsidRPr="002F064D" w:rsidRDefault="005620E6" w:rsidP="00FE4D31">
                  <w:pPr>
                    <w:pStyle w:val="Ttulo5"/>
                    <w:spacing w:before="0" w:after="0"/>
                    <w:ind w:right="-316"/>
                    <w:rPr>
                      <w:rFonts w:ascii="Calibri" w:hAnsi="Calibri" w:cs="Arial"/>
                      <w:b w:val="0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0B249A39" w14:textId="77777777" w:rsidR="005620E6" w:rsidRPr="002F064D" w:rsidRDefault="005620E6" w:rsidP="00FE4D31">
            <w:pPr>
              <w:pStyle w:val="Ttulo5"/>
              <w:spacing w:before="0" w:after="0"/>
              <w:ind w:right="-316"/>
              <w:rPr>
                <w:rFonts w:ascii="Calibri" w:hAnsi="Calibri" w:cs="Arial"/>
                <w:b w:val="0"/>
                <w:i w:val="0"/>
                <w:sz w:val="20"/>
                <w:szCs w:val="20"/>
                <w:lang w:val="pt-PT"/>
              </w:rPr>
            </w:pPr>
          </w:p>
        </w:tc>
        <w:tc>
          <w:tcPr>
            <w:tcW w:w="1692" w:type="pct"/>
            <w:gridSpan w:val="5"/>
            <w:shd w:val="clear" w:color="auto" w:fill="FFFFFF"/>
          </w:tcPr>
          <w:p w14:paraId="163D2459" w14:textId="77777777" w:rsidR="005620E6" w:rsidRPr="002F064D" w:rsidRDefault="005620E6" w:rsidP="00FE4D31">
            <w:pPr>
              <w:spacing w:beforeLines="20" w:before="48" w:afterLines="20" w:after="48" w:line="240" w:lineRule="auto"/>
              <w:rPr>
                <w:i/>
                <w:sz w:val="20"/>
                <w:szCs w:val="20"/>
              </w:rPr>
            </w:pPr>
            <w:r w:rsidRPr="002F064D">
              <w:rPr>
                <w:i/>
                <w:sz w:val="20"/>
                <w:szCs w:val="20"/>
              </w:rPr>
              <w:t>Empregado/a por conta própria</w:t>
            </w:r>
          </w:p>
        </w:tc>
        <w:tc>
          <w:tcPr>
            <w:tcW w:w="897" w:type="pct"/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84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43"/>
            </w:tblGrid>
            <w:tr w:rsidR="005620E6" w:rsidRPr="002F064D" w14:paraId="470DBA0D" w14:textId="77777777" w:rsidTr="001B6BDE">
              <w:trPr>
                <w:trHeight w:val="204"/>
              </w:trPr>
              <w:tc>
                <w:tcPr>
                  <w:tcW w:w="243" w:type="dxa"/>
                  <w:shd w:val="clear" w:color="auto" w:fill="C0C0C0"/>
                </w:tcPr>
                <w:p w14:paraId="42A8212E" w14:textId="77777777" w:rsidR="005620E6" w:rsidRPr="002F064D" w:rsidRDefault="005620E6" w:rsidP="00FE4D31">
                  <w:pPr>
                    <w:pStyle w:val="Ttulo5"/>
                    <w:spacing w:before="0" w:after="0"/>
                    <w:ind w:right="-316"/>
                    <w:rPr>
                      <w:rFonts w:ascii="Calibri" w:hAnsi="Calibri" w:cs="Arial"/>
                      <w:b w:val="0"/>
                      <w:i w:val="0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74A7647A" w14:textId="77777777" w:rsidR="005620E6" w:rsidRPr="002F064D" w:rsidRDefault="005620E6" w:rsidP="00FE4D31">
            <w:pPr>
              <w:pStyle w:val="Ttulo5"/>
              <w:spacing w:before="0" w:after="0"/>
              <w:ind w:right="-316"/>
              <w:rPr>
                <w:rFonts w:ascii="Calibri" w:hAnsi="Calibri" w:cs="Arial"/>
                <w:b w:val="0"/>
                <w:i w:val="0"/>
                <w:sz w:val="20"/>
                <w:szCs w:val="20"/>
                <w:lang w:val="pt-PT"/>
              </w:rPr>
            </w:pPr>
          </w:p>
        </w:tc>
      </w:tr>
      <w:tr w:rsidR="00790ABB" w:rsidRPr="00045A08" w14:paraId="47ED524D" w14:textId="77777777" w:rsidTr="001B6BDE">
        <w:trPr>
          <w:trHeight w:val="329"/>
        </w:trPr>
        <w:tc>
          <w:tcPr>
            <w:tcW w:w="185" w:type="pct"/>
            <w:shd w:val="clear" w:color="auto" w:fill="F2F2F2"/>
          </w:tcPr>
          <w:p w14:paraId="6338C95F" w14:textId="77777777" w:rsidR="00FE4D31" w:rsidRPr="002F064D" w:rsidRDefault="00FE4D31" w:rsidP="00FE4D31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4815" w:type="pct"/>
            <w:gridSpan w:val="14"/>
            <w:shd w:val="clear" w:color="auto" w:fill="F2F2F2"/>
          </w:tcPr>
          <w:p w14:paraId="1492344E" w14:textId="77777777" w:rsidR="00FE4D31" w:rsidRPr="002F064D" w:rsidRDefault="00FE4D31" w:rsidP="00FE4D31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  <w:r w:rsidRPr="002F064D"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  <w:t xml:space="preserve">Dados Profissionais </w:t>
            </w:r>
          </w:p>
        </w:tc>
      </w:tr>
      <w:tr w:rsidR="00790ABB" w:rsidRPr="00045A08" w14:paraId="5A5A113B" w14:textId="77777777" w:rsidTr="001B6BDE">
        <w:trPr>
          <w:trHeight w:val="497"/>
        </w:trPr>
        <w:tc>
          <w:tcPr>
            <w:tcW w:w="736" w:type="pct"/>
            <w:gridSpan w:val="2"/>
            <w:shd w:val="clear" w:color="auto" w:fill="auto"/>
          </w:tcPr>
          <w:p w14:paraId="767B3620" w14:textId="77777777" w:rsidR="002F064D" w:rsidRPr="002F064D" w:rsidRDefault="002F064D" w:rsidP="00FE4D31">
            <w:pPr>
              <w:spacing w:beforeLines="20" w:before="48" w:afterLines="20" w:after="48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Entidade empregadora</w:t>
            </w:r>
          </w:p>
        </w:tc>
        <w:tc>
          <w:tcPr>
            <w:tcW w:w="2047" w:type="pct"/>
            <w:gridSpan w:val="8"/>
            <w:shd w:val="clear" w:color="auto" w:fill="auto"/>
          </w:tcPr>
          <w:p w14:paraId="6FD867E0" w14:textId="77777777" w:rsidR="002F064D" w:rsidRPr="00045A08" w:rsidRDefault="002F064D" w:rsidP="00FE4D31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14:paraId="5C15FF20" w14:textId="77777777" w:rsidR="002F064D" w:rsidRPr="002F064D" w:rsidRDefault="002F064D" w:rsidP="00FE4D31">
            <w:pPr>
              <w:spacing w:beforeLines="20" w:before="48" w:afterLines="20" w:after="48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nº trabalhadores</w:t>
            </w:r>
          </w:p>
        </w:tc>
        <w:tc>
          <w:tcPr>
            <w:tcW w:w="1339" w:type="pct"/>
            <w:gridSpan w:val="3"/>
          </w:tcPr>
          <w:p w14:paraId="52E9471D" w14:textId="77777777" w:rsidR="002F064D" w:rsidRPr="00045A08" w:rsidRDefault="002F064D" w:rsidP="00FE4D31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B6BDE" w:rsidRPr="00045A08" w14:paraId="21D94917" w14:textId="77777777" w:rsidTr="001B6BDE">
        <w:trPr>
          <w:trHeight w:val="329"/>
        </w:trPr>
        <w:tc>
          <w:tcPr>
            <w:tcW w:w="736" w:type="pct"/>
            <w:gridSpan w:val="2"/>
            <w:shd w:val="clear" w:color="auto" w:fill="auto"/>
          </w:tcPr>
          <w:p w14:paraId="4C53DB46" w14:textId="77777777" w:rsidR="002F064D" w:rsidRPr="002F064D" w:rsidRDefault="002F064D" w:rsidP="00FE4D31">
            <w:pPr>
              <w:spacing w:beforeLines="20" w:before="48" w:afterLines="20" w:after="48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Localidade</w:t>
            </w:r>
          </w:p>
        </w:tc>
        <w:tc>
          <w:tcPr>
            <w:tcW w:w="2047" w:type="pct"/>
            <w:gridSpan w:val="8"/>
            <w:shd w:val="clear" w:color="auto" w:fill="auto"/>
          </w:tcPr>
          <w:p w14:paraId="480FFA46" w14:textId="77777777" w:rsidR="002F064D" w:rsidRPr="00045A08" w:rsidRDefault="002F064D" w:rsidP="00FE4D31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78" w:type="pct"/>
            <w:gridSpan w:val="2"/>
          </w:tcPr>
          <w:p w14:paraId="28013436" w14:textId="77777777" w:rsidR="002F064D" w:rsidRPr="002F064D" w:rsidRDefault="002F064D" w:rsidP="00FE4D31">
            <w:pPr>
              <w:spacing w:beforeLines="20" w:before="48" w:afterLines="20" w:after="48" w:line="240" w:lineRule="auto"/>
              <w:rPr>
                <w:rFonts w:cs="Calibri"/>
                <w:b/>
                <w:smallCaps/>
                <w:sz w:val="20"/>
                <w:szCs w:val="20"/>
              </w:rPr>
            </w:pPr>
            <w:r w:rsidRPr="002F064D">
              <w:rPr>
                <w:rFonts w:cs="Calibri"/>
                <w:b/>
                <w:smallCaps/>
                <w:sz w:val="20"/>
                <w:szCs w:val="20"/>
              </w:rPr>
              <w:t>Função</w:t>
            </w:r>
          </w:p>
        </w:tc>
        <w:tc>
          <w:tcPr>
            <w:tcW w:w="1339" w:type="pct"/>
            <w:gridSpan w:val="3"/>
          </w:tcPr>
          <w:p w14:paraId="513CBADB" w14:textId="77777777" w:rsidR="002F064D" w:rsidRPr="00045A08" w:rsidRDefault="002F064D" w:rsidP="00FE4D31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90ABB" w:rsidRPr="00045A08" w14:paraId="1CF5FE3A" w14:textId="77777777" w:rsidTr="001B6BDE">
        <w:trPr>
          <w:trHeight w:val="321"/>
        </w:trPr>
        <w:tc>
          <w:tcPr>
            <w:tcW w:w="185" w:type="pct"/>
            <w:shd w:val="clear" w:color="auto" w:fill="F2F2F2"/>
          </w:tcPr>
          <w:p w14:paraId="27D5AF8E" w14:textId="77777777" w:rsidR="00FE4D31" w:rsidRPr="002F064D" w:rsidRDefault="00FE4D31" w:rsidP="00FE4D31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</w:p>
        </w:tc>
        <w:tc>
          <w:tcPr>
            <w:tcW w:w="4815" w:type="pct"/>
            <w:gridSpan w:val="14"/>
            <w:shd w:val="clear" w:color="auto" w:fill="F2F2F2"/>
          </w:tcPr>
          <w:p w14:paraId="4BBC96E7" w14:textId="77777777" w:rsidR="00FE4D31" w:rsidRPr="002F064D" w:rsidRDefault="00FE4D31" w:rsidP="00FE4D31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  <w:r w:rsidRPr="002F064D"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  <w:t>Habilitações</w:t>
            </w:r>
          </w:p>
        </w:tc>
      </w:tr>
      <w:tr w:rsidR="00790ABB" w:rsidRPr="00045A08" w14:paraId="0E8D59E8" w14:textId="77777777" w:rsidTr="001B6BDE">
        <w:trPr>
          <w:trHeight w:val="292"/>
        </w:trPr>
        <w:tc>
          <w:tcPr>
            <w:tcW w:w="736" w:type="pct"/>
            <w:gridSpan w:val="2"/>
            <w:shd w:val="clear" w:color="auto" w:fill="auto"/>
          </w:tcPr>
          <w:p w14:paraId="2426B689" w14:textId="77777777" w:rsidR="002F064D" w:rsidRPr="00045A08" w:rsidRDefault="002F064D" w:rsidP="00FE4D31">
            <w:pPr>
              <w:spacing w:beforeLines="20" w:before="48" w:afterLines="20" w:after="48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045A08">
              <w:rPr>
                <w:rFonts w:cs="Calibri"/>
                <w:b/>
                <w:i/>
                <w:sz w:val="20"/>
                <w:szCs w:val="20"/>
              </w:rPr>
              <w:t>Literárias</w:t>
            </w:r>
          </w:p>
        </w:tc>
        <w:tc>
          <w:tcPr>
            <w:tcW w:w="2759" w:type="pct"/>
            <w:gridSpan w:val="9"/>
            <w:shd w:val="clear" w:color="auto" w:fill="auto"/>
          </w:tcPr>
          <w:p w14:paraId="7C3579D6" w14:textId="77777777" w:rsidR="002F064D" w:rsidRPr="002F064D" w:rsidRDefault="002F064D" w:rsidP="00FE4D31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0" w:type="pct"/>
            <w:gridSpan w:val="2"/>
          </w:tcPr>
          <w:p w14:paraId="2A8FFF4E" w14:textId="77777777" w:rsidR="002F064D" w:rsidRPr="002F064D" w:rsidRDefault="002F064D" w:rsidP="00FE4D31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  <w:r w:rsidRPr="00045A08">
              <w:rPr>
                <w:rFonts w:cs="Calibri"/>
                <w:b/>
                <w:i/>
                <w:sz w:val="20"/>
                <w:szCs w:val="20"/>
              </w:rPr>
              <w:t>Outras</w:t>
            </w:r>
          </w:p>
        </w:tc>
        <w:tc>
          <w:tcPr>
            <w:tcW w:w="945" w:type="pct"/>
            <w:gridSpan w:val="2"/>
          </w:tcPr>
          <w:p w14:paraId="714210D9" w14:textId="77777777" w:rsidR="002F064D" w:rsidRPr="00045A08" w:rsidRDefault="002F064D" w:rsidP="00FE4D31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E02B9" w:rsidRPr="00045A08" w14:paraId="392BD8D6" w14:textId="77777777" w:rsidTr="001B6BDE">
        <w:trPr>
          <w:trHeight w:val="292"/>
        </w:trPr>
        <w:tc>
          <w:tcPr>
            <w:tcW w:w="5000" w:type="pct"/>
            <w:gridSpan w:val="15"/>
            <w:shd w:val="clear" w:color="auto" w:fill="EDEDED"/>
          </w:tcPr>
          <w:p w14:paraId="5FBEE389" w14:textId="77777777" w:rsidR="00BE02B9" w:rsidRPr="002F064D" w:rsidRDefault="00BE02B9" w:rsidP="00FE4D31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  <w:r w:rsidRPr="00045A08">
              <w:rPr>
                <w:b/>
                <w:bCs/>
                <w:sz w:val="20"/>
                <w:szCs w:val="20"/>
              </w:rPr>
              <w:t>Encaminhado/a por um Centro Qualifica?</w:t>
            </w:r>
          </w:p>
        </w:tc>
      </w:tr>
      <w:tr w:rsidR="00BE02B9" w:rsidRPr="00045A08" w14:paraId="0B640909" w14:textId="77777777" w:rsidTr="001B6BDE">
        <w:trPr>
          <w:trHeight w:val="292"/>
        </w:trPr>
        <w:tc>
          <w:tcPr>
            <w:tcW w:w="5000" w:type="pct"/>
            <w:gridSpan w:val="15"/>
            <w:shd w:val="clear" w:color="auto" w:fill="auto"/>
          </w:tcPr>
          <w:p w14:paraId="622A49F4" w14:textId="77777777" w:rsidR="00BE02B9" w:rsidRPr="002F064D" w:rsidRDefault="00BE02B9" w:rsidP="00C63F82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  <w:r w:rsidRPr="00045A08">
              <w:rPr>
                <w:sz w:val="20"/>
                <w:szCs w:val="20"/>
              </w:rPr>
              <w:t>Sim</w:t>
            </w:r>
            <w:r w:rsidR="00C63F82">
              <w:rPr>
                <w:sz w:val="20"/>
                <w:szCs w:val="20"/>
              </w:rPr>
              <w:t xml:space="preserve"> </w:t>
            </w:r>
            <w:r w:rsidR="00240143">
              <w:rPr>
                <w:sz w:val="20"/>
                <w:szCs w:val="20"/>
                <w:u w:val="single"/>
              </w:rPr>
              <w:t xml:space="preserve">  </w:t>
            </w:r>
            <w:r w:rsidRPr="00045A08">
              <w:rPr>
                <w:sz w:val="20"/>
                <w:szCs w:val="20"/>
              </w:rPr>
              <w:t xml:space="preserve"> Não</w:t>
            </w:r>
            <w:r w:rsidR="00F6293B">
              <w:rPr>
                <w:sz w:val="20"/>
                <w:szCs w:val="20"/>
                <w:u w:val="single"/>
              </w:rPr>
              <w:t xml:space="preserve">   </w:t>
            </w:r>
            <w:r w:rsidR="00F6293B" w:rsidRPr="00F6293B">
              <w:rPr>
                <w:sz w:val="20"/>
                <w:szCs w:val="20"/>
              </w:rPr>
              <w:t xml:space="preserve"> </w:t>
            </w:r>
            <w:proofErr w:type="gramStart"/>
            <w:r w:rsidRPr="00045A08">
              <w:rPr>
                <w:sz w:val="20"/>
                <w:szCs w:val="20"/>
              </w:rPr>
              <w:t>Qual?_</w:t>
            </w:r>
            <w:proofErr w:type="gramEnd"/>
            <w:r w:rsidRPr="00045A08">
              <w:rPr>
                <w:sz w:val="20"/>
                <w:szCs w:val="20"/>
              </w:rPr>
              <w:t>____________</w:t>
            </w:r>
          </w:p>
        </w:tc>
      </w:tr>
      <w:tr w:rsidR="00BE02B9" w:rsidRPr="00045A08" w14:paraId="06A9702B" w14:textId="77777777" w:rsidTr="001B6BDE">
        <w:trPr>
          <w:trHeight w:val="321"/>
        </w:trPr>
        <w:tc>
          <w:tcPr>
            <w:tcW w:w="5000" w:type="pct"/>
            <w:gridSpan w:val="15"/>
            <w:shd w:val="clear" w:color="auto" w:fill="F2F2F2"/>
          </w:tcPr>
          <w:p w14:paraId="17BB4742" w14:textId="77777777" w:rsidR="00BE02B9" w:rsidRPr="002F064D" w:rsidRDefault="00BE02B9" w:rsidP="00FE4D31">
            <w:pPr>
              <w:spacing w:beforeLines="20" w:before="48" w:afterLines="20" w:after="48" w:line="240" w:lineRule="auto"/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</w:pPr>
            <w:r w:rsidRPr="002F064D">
              <w:rPr>
                <w:rFonts w:eastAsia="Times New Roman" w:cs="Calibri"/>
                <w:b/>
                <w:bCs/>
                <w:iCs/>
                <w:smallCaps/>
                <w:sz w:val="20"/>
                <w:szCs w:val="20"/>
                <w:lang w:eastAsia="pt-PT"/>
              </w:rPr>
              <w:t>Motivos da inscrição</w:t>
            </w:r>
          </w:p>
        </w:tc>
      </w:tr>
      <w:tr w:rsidR="00BE02B9" w:rsidRPr="00045A08" w14:paraId="2B642FF2" w14:textId="77777777" w:rsidTr="001B6BDE">
        <w:trPr>
          <w:trHeight w:val="879"/>
        </w:trPr>
        <w:tc>
          <w:tcPr>
            <w:tcW w:w="5000" w:type="pct"/>
            <w:gridSpan w:val="15"/>
            <w:shd w:val="clear" w:color="auto" w:fill="auto"/>
          </w:tcPr>
          <w:p w14:paraId="2D40D626" w14:textId="77777777" w:rsidR="00BE02B9" w:rsidRPr="00045A08" w:rsidRDefault="00BE02B9" w:rsidP="00FE4D31">
            <w:pPr>
              <w:tabs>
                <w:tab w:val="left" w:pos="900"/>
              </w:tabs>
              <w:rPr>
                <w:rFonts w:cs="Calibri"/>
                <w:sz w:val="18"/>
                <w:szCs w:val="18"/>
              </w:rPr>
            </w:pPr>
          </w:p>
        </w:tc>
      </w:tr>
    </w:tbl>
    <w:p w14:paraId="3D901CF9" w14:textId="77777777" w:rsidR="00BC17B8" w:rsidRPr="00045A08" w:rsidRDefault="00BC17B8">
      <w:pPr>
        <w:rPr>
          <w:sz w:val="10"/>
          <w:szCs w:val="10"/>
        </w:rPr>
      </w:pPr>
    </w:p>
    <w:tbl>
      <w:tblPr>
        <w:tblW w:w="5000" w:type="pct"/>
        <w:tblBorders>
          <w:top w:val="dotted" w:sz="4" w:space="0" w:color="D9D9D9"/>
          <w:left w:val="dotted" w:sz="4" w:space="0" w:color="D9D9D9"/>
          <w:bottom w:val="dotted" w:sz="4" w:space="0" w:color="D9D9D9"/>
          <w:right w:val="dotted" w:sz="4" w:space="0" w:color="D9D9D9"/>
          <w:insideH w:val="dotted" w:sz="4" w:space="0" w:color="D9D9D9"/>
        </w:tblBorders>
        <w:tblLook w:val="04A0" w:firstRow="1" w:lastRow="0" w:firstColumn="1" w:lastColumn="0" w:noHBand="0" w:noVBand="1"/>
      </w:tblPr>
      <w:tblGrid>
        <w:gridCol w:w="1627"/>
        <w:gridCol w:w="2974"/>
        <w:gridCol w:w="1997"/>
        <w:gridCol w:w="2803"/>
      </w:tblGrid>
      <w:tr w:rsidR="00EC0DF5" w:rsidRPr="00045A08" w14:paraId="3A5FD461" w14:textId="77777777" w:rsidTr="00790ABB">
        <w:tc>
          <w:tcPr>
            <w:tcW w:w="865" w:type="pct"/>
            <w:shd w:val="clear" w:color="auto" w:fill="auto"/>
          </w:tcPr>
          <w:p w14:paraId="5CB44FED" w14:textId="77777777" w:rsidR="00EC0DF5" w:rsidRPr="00045A08" w:rsidRDefault="00EC0DF5" w:rsidP="005B1948">
            <w:pPr>
              <w:spacing w:beforeLines="20" w:before="48" w:afterLines="20" w:after="48" w:line="240" w:lineRule="auto"/>
              <w:rPr>
                <w:b/>
                <w:i/>
                <w:sz w:val="20"/>
                <w:szCs w:val="20"/>
              </w:rPr>
            </w:pPr>
            <w:r w:rsidRPr="00045A08">
              <w:rPr>
                <w:rFonts w:cs="Calibri"/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1581" w:type="pct"/>
            <w:shd w:val="clear" w:color="auto" w:fill="auto"/>
          </w:tcPr>
          <w:p w14:paraId="0C6B1E47" w14:textId="77777777" w:rsidR="00EC0DF5" w:rsidRPr="00045A08" w:rsidRDefault="00EC0DF5" w:rsidP="005B1948">
            <w:pPr>
              <w:keepNext/>
              <w:keepLines/>
              <w:spacing w:beforeLines="20" w:before="48" w:afterLines="20" w:after="48" w:line="240" w:lineRule="auto"/>
              <w:rPr>
                <w:sz w:val="20"/>
                <w:szCs w:val="20"/>
              </w:rPr>
            </w:pPr>
          </w:p>
        </w:tc>
        <w:tc>
          <w:tcPr>
            <w:tcW w:w="1062" w:type="pct"/>
          </w:tcPr>
          <w:p w14:paraId="047541D8" w14:textId="77777777" w:rsidR="00EC0DF5" w:rsidRPr="00045A08" w:rsidRDefault="00EC0DF5" w:rsidP="005B1948">
            <w:pPr>
              <w:spacing w:beforeLines="20" w:before="48" w:afterLines="20" w:after="48" w:line="240" w:lineRule="auto"/>
              <w:rPr>
                <w:b/>
                <w:i/>
                <w:sz w:val="20"/>
                <w:szCs w:val="20"/>
              </w:rPr>
            </w:pPr>
            <w:r w:rsidRPr="00045A08">
              <w:rPr>
                <w:rFonts w:cs="Calibri"/>
                <w:b/>
                <w:i/>
                <w:sz w:val="20"/>
                <w:szCs w:val="20"/>
              </w:rPr>
              <w:t>Assinatura</w:t>
            </w:r>
          </w:p>
        </w:tc>
        <w:tc>
          <w:tcPr>
            <w:tcW w:w="1491" w:type="pct"/>
          </w:tcPr>
          <w:p w14:paraId="216BA9DA" w14:textId="77777777" w:rsidR="00EC0DF5" w:rsidRPr="00045A08" w:rsidRDefault="00EC0DF5" w:rsidP="005B1948">
            <w:pPr>
              <w:spacing w:beforeLines="20" w:before="48" w:afterLines="20" w:after="48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9637252" w14:textId="77777777" w:rsidR="00C62659" w:rsidRPr="00045A08" w:rsidRDefault="00C62659">
      <w:pPr>
        <w:rPr>
          <w:sz w:val="10"/>
          <w:szCs w:val="10"/>
        </w:rPr>
      </w:pPr>
    </w:p>
    <w:p w14:paraId="4725688A" w14:textId="77777777" w:rsidR="00EC0DF5" w:rsidRPr="00BC17B8" w:rsidRDefault="007A2AC8" w:rsidP="0026140D">
      <w:pPr>
        <w:jc w:val="both"/>
        <w:rPr>
          <w:sz w:val="10"/>
          <w:szCs w:val="10"/>
        </w:rPr>
      </w:pPr>
      <w:r w:rsidRPr="00045A08">
        <w:rPr>
          <w:sz w:val="10"/>
          <w:szCs w:val="10"/>
        </w:rPr>
        <w:t xml:space="preserve">Através deste formulário o INOVINTER, enquanto Responsável pelo Tratamento, recolhe a supra requerida informação pessoal, que será tratada, exclusivamente, para a finalidade de execução da atividade formativa, em cumprimento dos requisitos constantes da legislação aplicável, bem como das orientações das entidades tutelares, como o </w:t>
      </w:r>
      <w:proofErr w:type="gramStart"/>
      <w:r w:rsidRPr="00045A08">
        <w:rPr>
          <w:sz w:val="10"/>
          <w:szCs w:val="10"/>
        </w:rPr>
        <w:t>IEFP,IP</w:t>
      </w:r>
      <w:proofErr w:type="gramEnd"/>
      <w:r w:rsidRPr="00045A08">
        <w:rPr>
          <w:sz w:val="10"/>
          <w:szCs w:val="10"/>
        </w:rPr>
        <w:t xml:space="preserve">, ANQEP,IP e, quando aplicável, dos Programas Operacionais. Assegura-se, nos termos legais, o direito de acesso e retificação dos dados ora recolhidos aos respetivos titulares. Neste âmbito poderá contactar o INOVINTER através do endereço postal Avenida Almirante Reis, 45, R/c </w:t>
      </w:r>
      <w:proofErr w:type="spellStart"/>
      <w:r w:rsidRPr="00045A08">
        <w:rPr>
          <w:sz w:val="10"/>
          <w:szCs w:val="10"/>
        </w:rPr>
        <w:t>Dto</w:t>
      </w:r>
      <w:proofErr w:type="spellEnd"/>
      <w:r w:rsidRPr="00045A08">
        <w:rPr>
          <w:sz w:val="10"/>
          <w:szCs w:val="10"/>
        </w:rPr>
        <w:t>., 1150-010 Lisboa, e com o seu Encarregado de Proteção de Dados através do seu endereço eletrónico dpo@inovinter.pt. Em função da finalidade prosseguida os dados ora recolhidos poderão ser transmitidos às entidades tutelares e, quando aplicável, aos programas operacionais. Para ficar a conhecer melhor o Centro e bem assim, as finalidades do tratamento dos seus dados pessoais e modo de exercício dos seus direitos, agradecemos que consulte a nossa Política de Privacidade¸ publicada no nosso site www.inovinter.pt.</w:t>
      </w:r>
    </w:p>
    <w:sectPr w:rsidR="00EC0DF5" w:rsidRPr="00BC17B8" w:rsidSect="002F064D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828" w:right="1134" w:bottom="1134" w:left="1361" w:header="284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159F" w14:textId="77777777" w:rsidR="00F36308" w:rsidRDefault="00F36308" w:rsidP="005A33CB">
      <w:pPr>
        <w:spacing w:after="0" w:line="240" w:lineRule="auto"/>
      </w:pPr>
      <w:r>
        <w:separator/>
      </w:r>
    </w:p>
  </w:endnote>
  <w:endnote w:type="continuationSeparator" w:id="0">
    <w:p w14:paraId="5E24D734" w14:textId="77777777" w:rsidR="00F36308" w:rsidRDefault="00F36308" w:rsidP="005A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6838" w14:textId="77777777" w:rsidR="008B7569" w:rsidRDefault="008B7569">
    <w:pPr>
      <w:pStyle w:val="Rodap"/>
      <w:rPr>
        <w:sz w:val="12"/>
      </w:rPr>
    </w:pPr>
    <w:r>
      <w:rPr>
        <w:sz w:val="12"/>
      </w:rPr>
      <w:t>Processado por computador - ©humantrain - 2022/03/03 16:55</w:t>
    </w:r>
  </w:p>
  <w:p w14:paraId="24EBFD91" w14:textId="77777777" w:rsidR="00240143" w:rsidRDefault="00240143" w:rsidP="00240143">
    <w:pPr>
      <w:pStyle w:val="Rodap"/>
      <w:rPr>
        <w:sz w:val="12"/>
      </w:rPr>
    </w:pPr>
    <w:r>
      <w:rPr>
        <w:sz w:val="12"/>
      </w:rPr>
      <w:t>OF01.2 | Aprovado em: 2022/03/10</w:t>
    </w:r>
  </w:p>
  <w:p w14:paraId="0C6B799F" w14:textId="77777777" w:rsidR="00240143" w:rsidRPr="00240143" w:rsidRDefault="00240143" w:rsidP="00240143">
    <w:pPr>
      <w:pStyle w:val="Rodap"/>
      <w:rPr>
        <w:sz w:val="12"/>
      </w:rPr>
    </w:pPr>
    <w:r>
      <w:rPr>
        <w:sz w:val="12"/>
      </w:rPr>
      <w:t>Processado por computador - ©</w:t>
    </w:r>
    <w:proofErr w:type="spellStart"/>
    <w:r>
      <w:rPr>
        <w:sz w:val="12"/>
      </w:rPr>
      <w:t>humantrain</w:t>
    </w:r>
    <w:proofErr w:type="spellEnd"/>
    <w:r>
      <w:rPr>
        <w:sz w:val="12"/>
      </w:rPr>
      <w:t xml:space="preserve"> - 2022/06/09 12:28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Layout w:type="fixed"/>
      <w:tblLook w:val="04A0" w:firstRow="1" w:lastRow="0" w:firstColumn="1" w:lastColumn="0" w:noHBand="0" w:noVBand="1"/>
    </w:tblPr>
    <w:tblGrid>
      <w:gridCol w:w="5176"/>
      <w:gridCol w:w="4235"/>
    </w:tblGrid>
    <w:tr w:rsidR="00240143" w:rsidRPr="00240143" w14:paraId="7D6A2446" w14:textId="77777777" w:rsidTr="00240143">
      <w:trPr>
        <w:trHeight w:val="1000"/>
        <w:tblHeader/>
      </w:trPr>
      <w:tc>
        <w:tcPr>
          <w:tcW w:w="5176" w:type="dxa"/>
        </w:tcPr>
        <w:p w14:paraId="45130B33" w14:textId="77777777" w:rsidR="00240143" w:rsidRPr="00240143" w:rsidRDefault="00240143" w:rsidP="00D55CEA">
          <w:pPr>
            <w:pStyle w:val="Rodap"/>
            <w:tabs>
              <w:tab w:val="clear" w:pos="4252"/>
              <w:tab w:val="clear" w:pos="8504"/>
            </w:tabs>
            <w:rPr>
              <w:sz w:val="12"/>
            </w:rPr>
          </w:pPr>
        </w:p>
      </w:tc>
      <w:tc>
        <w:tcPr>
          <w:tcW w:w="4235" w:type="dxa"/>
          <w:vAlign w:val="center"/>
        </w:tcPr>
        <w:p w14:paraId="06A184A3" w14:textId="77777777" w:rsidR="00240143" w:rsidRPr="00240143" w:rsidRDefault="00EF66FA" w:rsidP="00240143">
          <w:pPr>
            <w:pStyle w:val="Rodap"/>
            <w:tabs>
              <w:tab w:val="clear" w:pos="4252"/>
              <w:tab w:val="clear" w:pos="8504"/>
            </w:tabs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3A0B7A7" wp14:editId="27B2712A">
                <wp:extent cx="1174750" cy="635000"/>
                <wp:effectExtent l="0" t="0" r="0" b="0"/>
                <wp:docPr id="1" name="Imagem 1" descr="C:\Users\apisco\AppData\Local\Temp\temp.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pisco\AppData\Local\Temp\temp.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FE8112" w14:textId="77777777" w:rsidR="00240143" w:rsidRDefault="00240143" w:rsidP="00240143">
    <w:pPr>
      <w:pStyle w:val="Rodap"/>
      <w:rPr>
        <w:sz w:val="12"/>
      </w:rPr>
    </w:pPr>
    <w:r>
      <w:rPr>
        <w:sz w:val="12"/>
      </w:rPr>
      <w:t>OF01.2 | Aprovado em: 2022/03/10</w:t>
    </w:r>
  </w:p>
  <w:p w14:paraId="1DAA8242" w14:textId="77777777" w:rsidR="0038425D" w:rsidRPr="00240143" w:rsidRDefault="0038425D" w:rsidP="00240143">
    <w:pPr>
      <w:pStyle w:val="Rodap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1A9A" w14:textId="77777777" w:rsidR="008B7569" w:rsidRDefault="008B7569">
    <w:pPr>
      <w:pStyle w:val="Rodap"/>
      <w:rPr>
        <w:sz w:val="12"/>
      </w:rPr>
    </w:pPr>
    <w:r>
      <w:rPr>
        <w:sz w:val="12"/>
      </w:rPr>
      <w:t>Processado por computador - ©humantrain - 2022/03/03 16:55</w:t>
    </w:r>
  </w:p>
  <w:p w14:paraId="29067FB5" w14:textId="77777777" w:rsidR="00240143" w:rsidRDefault="00240143" w:rsidP="00240143">
    <w:pPr>
      <w:pStyle w:val="Rodap"/>
      <w:rPr>
        <w:sz w:val="12"/>
      </w:rPr>
    </w:pPr>
    <w:r>
      <w:rPr>
        <w:sz w:val="12"/>
      </w:rPr>
      <w:t>OF01.2 | Aprovado em: 2022/03/10</w:t>
    </w:r>
  </w:p>
  <w:p w14:paraId="795DFCAC" w14:textId="77777777" w:rsidR="00240143" w:rsidRPr="00240143" w:rsidRDefault="00240143" w:rsidP="00240143">
    <w:pPr>
      <w:pStyle w:val="Rodap"/>
      <w:rPr>
        <w:sz w:val="12"/>
      </w:rPr>
    </w:pPr>
    <w:r>
      <w:rPr>
        <w:sz w:val="12"/>
      </w:rPr>
      <w:t>Processado por computador - ©</w:t>
    </w:r>
    <w:proofErr w:type="spellStart"/>
    <w:r>
      <w:rPr>
        <w:sz w:val="12"/>
      </w:rPr>
      <w:t>humantrain</w:t>
    </w:r>
    <w:proofErr w:type="spellEnd"/>
    <w:r>
      <w:rPr>
        <w:sz w:val="12"/>
      </w:rPr>
      <w:t xml:space="preserve"> - 2022/06/09 12:28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4B2E" w14:textId="77777777" w:rsidR="00F36308" w:rsidRDefault="00F36308" w:rsidP="005A33CB">
      <w:pPr>
        <w:spacing w:after="0" w:line="240" w:lineRule="auto"/>
      </w:pPr>
      <w:r>
        <w:separator/>
      </w:r>
    </w:p>
  </w:footnote>
  <w:footnote w:type="continuationSeparator" w:id="0">
    <w:p w14:paraId="77B2B360" w14:textId="77777777" w:rsidR="00F36308" w:rsidRDefault="00F36308" w:rsidP="005A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Layout w:type="fixed"/>
      <w:tblLook w:val="04A0" w:firstRow="1" w:lastRow="0" w:firstColumn="1" w:lastColumn="0" w:noHBand="0" w:noVBand="1"/>
    </w:tblPr>
    <w:tblGrid>
      <w:gridCol w:w="4705"/>
      <w:gridCol w:w="4705"/>
    </w:tblGrid>
    <w:tr w:rsidR="00240143" w:rsidRPr="00240143" w14:paraId="28BA1315" w14:textId="77777777" w:rsidTr="00240143">
      <w:trPr>
        <w:trHeight w:val="1000"/>
        <w:tblHeader/>
      </w:trPr>
      <w:tc>
        <w:tcPr>
          <w:tcW w:w="4705" w:type="dxa"/>
          <w:vAlign w:val="center"/>
        </w:tcPr>
        <w:p w14:paraId="0996CFE0" w14:textId="77777777" w:rsidR="00240143" w:rsidRPr="00240143" w:rsidRDefault="00EF66FA" w:rsidP="00E8530F">
          <w:pPr>
            <w:pStyle w:val="Cabealho"/>
            <w:tabs>
              <w:tab w:val="clear" w:pos="4252"/>
              <w:tab w:val="clear" w:pos="8504"/>
            </w:tabs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6FA51430" wp14:editId="2B046B9A">
                <wp:extent cx="1428750" cy="635000"/>
                <wp:effectExtent l="0" t="0" r="0" b="0"/>
                <wp:docPr id="4" name="Imagem 4" descr="C:\Users\apisco\AppData\Local\Temp\temp.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pisco\AppData\Local\Temp\temp.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5" w:type="dxa"/>
        </w:tcPr>
        <w:p w14:paraId="79B17A9F" w14:textId="77777777" w:rsidR="00240143" w:rsidRPr="00240143" w:rsidRDefault="00240143" w:rsidP="00240143">
          <w:pPr>
            <w:pStyle w:val="Cabealho"/>
            <w:tabs>
              <w:tab w:val="clear" w:pos="4252"/>
              <w:tab w:val="clear" w:pos="8504"/>
            </w:tabs>
            <w:jc w:val="right"/>
            <w:rPr>
              <w:sz w:val="12"/>
              <w:szCs w:val="12"/>
            </w:rPr>
          </w:pPr>
        </w:p>
      </w:tc>
    </w:tr>
  </w:tbl>
  <w:p w14:paraId="057AE712" w14:textId="77777777" w:rsidR="000B3227" w:rsidRPr="001F1946" w:rsidRDefault="000B3227" w:rsidP="00240143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43"/>
    <w:rsid w:val="000351FE"/>
    <w:rsid w:val="000417A0"/>
    <w:rsid w:val="00041AB6"/>
    <w:rsid w:val="00044235"/>
    <w:rsid w:val="00045A08"/>
    <w:rsid w:val="00051585"/>
    <w:rsid w:val="00057006"/>
    <w:rsid w:val="00064509"/>
    <w:rsid w:val="00064E46"/>
    <w:rsid w:val="00067C90"/>
    <w:rsid w:val="000A17B7"/>
    <w:rsid w:val="000B0E8F"/>
    <w:rsid w:val="000B3227"/>
    <w:rsid w:val="001031AE"/>
    <w:rsid w:val="00132F47"/>
    <w:rsid w:val="001332E9"/>
    <w:rsid w:val="001462A0"/>
    <w:rsid w:val="00147EF3"/>
    <w:rsid w:val="00173EAE"/>
    <w:rsid w:val="00193795"/>
    <w:rsid w:val="001B6BDE"/>
    <w:rsid w:val="001B7926"/>
    <w:rsid w:val="001C16A8"/>
    <w:rsid w:val="001F1946"/>
    <w:rsid w:val="001F1B72"/>
    <w:rsid w:val="002150BE"/>
    <w:rsid w:val="00224F6A"/>
    <w:rsid w:val="00240143"/>
    <w:rsid w:val="00246083"/>
    <w:rsid w:val="0026140D"/>
    <w:rsid w:val="002817BA"/>
    <w:rsid w:val="00290C62"/>
    <w:rsid w:val="002965ED"/>
    <w:rsid w:val="002971F2"/>
    <w:rsid w:val="002A5DD4"/>
    <w:rsid w:val="002C32FD"/>
    <w:rsid w:val="002C68B5"/>
    <w:rsid w:val="002D4A2D"/>
    <w:rsid w:val="002E06ED"/>
    <w:rsid w:val="002E4358"/>
    <w:rsid w:val="002E6DE0"/>
    <w:rsid w:val="002F064D"/>
    <w:rsid w:val="002F4274"/>
    <w:rsid w:val="00320805"/>
    <w:rsid w:val="00373524"/>
    <w:rsid w:val="0038425D"/>
    <w:rsid w:val="00384FA2"/>
    <w:rsid w:val="00386A82"/>
    <w:rsid w:val="003B3069"/>
    <w:rsid w:val="003B418B"/>
    <w:rsid w:val="003C0D46"/>
    <w:rsid w:val="003C3CBC"/>
    <w:rsid w:val="003E0520"/>
    <w:rsid w:val="003F37F2"/>
    <w:rsid w:val="00433077"/>
    <w:rsid w:val="00435372"/>
    <w:rsid w:val="00435BEE"/>
    <w:rsid w:val="00441D91"/>
    <w:rsid w:val="004922A2"/>
    <w:rsid w:val="004968FE"/>
    <w:rsid w:val="004A5A25"/>
    <w:rsid w:val="004B0C1A"/>
    <w:rsid w:val="004B4206"/>
    <w:rsid w:val="004C5127"/>
    <w:rsid w:val="004C6BE1"/>
    <w:rsid w:val="004F09BA"/>
    <w:rsid w:val="004F6D83"/>
    <w:rsid w:val="00527D03"/>
    <w:rsid w:val="005620E6"/>
    <w:rsid w:val="00586D42"/>
    <w:rsid w:val="005967BE"/>
    <w:rsid w:val="005A33CB"/>
    <w:rsid w:val="005A4BDA"/>
    <w:rsid w:val="005A78BD"/>
    <w:rsid w:val="005B1028"/>
    <w:rsid w:val="005B1948"/>
    <w:rsid w:val="005D1C93"/>
    <w:rsid w:val="005D4989"/>
    <w:rsid w:val="005D765A"/>
    <w:rsid w:val="00602FB7"/>
    <w:rsid w:val="006149D8"/>
    <w:rsid w:val="00662856"/>
    <w:rsid w:val="006830D4"/>
    <w:rsid w:val="006B3989"/>
    <w:rsid w:val="006E788F"/>
    <w:rsid w:val="0070054E"/>
    <w:rsid w:val="007122F9"/>
    <w:rsid w:val="00720706"/>
    <w:rsid w:val="00744DEE"/>
    <w:rsid w:val="00752F37"/>
    <w:rsid w:val="00783237"/>
    <w:rsid w:val="00790ABB"/>
    <w:rsid w:val="00796A95"/>
    <w:rsid w:val="007A2036"/>
    <w:rsid w:val="007A2AC8"/>
    <w:rsid w:val="007B1FD0"/>
    <w:rsid w:val="007D2248"/>
    <w:rsid w:val="007E393B"/>
    <w:rsid w:val="007F5744"/>
    <w:rsid w:val="007F5F02"/>
    <w:rsid w:val="008006B6"/>
    <w:rsid w:val="00814A52"/>
    <w:rsid w:val="00861BB9"/>
    <w:rsid w:val="00863C12"/>
    <w:rsid w:val="00871CD6"/>
    <w:rsid w:val="0087682D"/>
    <w:rsid w:val="008807E6"/>
    <w:rsid w:val="008B7569"/>
    <w:rsid w:val="008D0C96"/>
    <w:rsid w:val="008E0919"/>
    <w:rsid w:val="008F571D"/>
    <w:rsid w:val="008F5C85"/>
    <w:rsid w:val="009202AA"/>
    <w:rsid w:val="00921D08"/>
    <w:rsid w:val="00934329"/>
    <w:rsid w:val="009354F9"/>
    <w:rsid w:val="009453FA"/>
    <w:rsid w:val="00955814"/>
    <w:rsid w:val="009677ED"/>
    <w:rsid w:val="009872BB"/>
    <w:rsid w:val="009E722F"/>
    <w:rsid w:val="009F5A61"/>
    <w:rsid w:val="00A003D9"/>
    <w:rsid w:val="00A01DDE"/>
    <w:rsid w:val="00A066E7"/>
    <w:rsid w:val="00A1438D"/>
    <w:rsid w:val="00A3683A"/>
    <w:rsid w:val="00A40F38"/>
    <w:rsid w:val="00A762C0"/>
    <w:rsid w:val="00AA09C5"/>
    <w:rsid w:val="00AB535C"/>
    <w:rsid w:val="00AC26E0"/>
    <w:rsid w:val="00AD0169"/>
    <w:rsid w:val="00AD0A2C"/>
    <w:rsid w:val="00AD4E8D"/>
    <w:rsid w:val="00AD7AF7"/>
    <w:rsid w:val="00B05D87"/>
    <w:rsid w:val="00B12489"/>
    <w:rsid w:val="00B12948"/>
    <w:rsid w:val="00B31C29"/>
    <w:rsid w:val="00B540DC"/>
    <w:rsid w:val="00B5503B"/>
    <w:rsid w:val="00B65D25"/>
    <w:rsid w:val="00B65F3A"/>
    <w:rsid w:val="00B66E33"/>
    <w:rsid w:val="00B81A77"/>
    <w:rsid w:val="00BA5975"/>
    <w:rsid w:val="00BA6FA4"/>
    <w:rsid w:val="00BC156C"/>
    <w:rsid w:val="00BC17B8"/>
    <w:rsid w:val="00BD46B1"/>
    <w:rsid w:val="00BE02B9"/>
    <w:rsid w:val="00BE12FE"/>
    <w:rsid w:val="00BE2DB9"/>
    <w:rsid w:val="00C00273"/>
    <w:rsid w:val="00C077B2"/>
    <w:rsid w:val="00C12FB3"/>
    <w:rsid w:val="00C62659"/>
    <w:rsid w:val="00C63F82"/>
    <w:rsid w:val="00C74352"/>
    <w:rsid w:val="00C900FA"/>
    <w:rsid w:val="00C914CD"/>
    <w:rsid w:val="00CA569F"/>
    <w:rsid w:val="00CC0600"/>
    <w:rsid w:val="00CF3EFE"/>
    <w:rsid w:val="00D06BB1"/>
    <w:rsid w:val="00D22F42"/>
    <w:rsid w:val="00D33F26"/>
    <w:rsid w:val="00D42E94"/>
    <w:rsid w:val="00D557C3"/>
    <w:rsid w:val="00D562DE"/>
    <w:rsid w:val="00D97A51"/>
    <w:rsid w:val="00DA5BD1"/>
    <w:rsid w:val="00DE0738"/>
    <w:rsid w:val="00DE1FA8"/>
    <w:rsid w:val="00DF62D7"/>
    <w:rsid w:val="00E11916"/>
    <w:rsid w:val="00E557D4"/>
    <w:rsid w:val="00EC0DF5"/>
    <w:rsid w:val="00EC4D6D"/>
    <w:rsid w:val="00EF0E6F"/>
    <w:rsid w:val="00EF1511"/>
    <w:rsid w:val="00EF4FDF"/>
    <w:rsid w:val="00EF66FA"/>
    <w:rsid w:val="00F36308"/>
    <w:rsid w:val="00F533E1"/>
    <w:rsid w:val="00F6293B"/>
    <w:rsid w:val="00F80A94"/>
    <w:rsid w:val="00F82B66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8EA58"/>
  <w15:chartTrackingRefBased/>
  <w15:docId w15:val="{8EAAD2C1-1338-47DD-9349-0C8FC7F7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42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ter"/>
    <w:qFormat/>
    <w:rsid w:val="001F1B72"/>
    <w:pPr>
      <w:spacing w:before="240" w:after="60" w:line="240" w:lineRule="auto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A3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5A3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5A33CB"/>
  </w:style>
  <w:style w:type="paragraph" w:styleId="Rodap">
    <w:name w:val="footer"/>
    <w:basedOn w:val="Normal"/>
    <w:link w:val="RodapCarter"/>
    <w:unhideWhenUsed/>
    <w:rsid w:val="005A33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5A33CB"/>
  </w:style>
  <w:style w:type="character" w:styleId="Refdecomentrio">
    <w:name w:val="annotation reference"/>
    <w:uiPriority w:val="99"/>
    <w:semiHidden/>
    <w:unhideWhenUsed/>
    <w:rsid w:val="00CC060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C0600"/>
    <w:rPr>
      <w:sz w:val="20"/>
      <w:szCs w:val="20"/>
      <w:lang w:val="x-none"/>
    </w:rPr>
  </w:style>
  <w:style w:type="character" w:customStyle="1" w:styleId="TextodecomentrioCarter">
    <w:name w:val="Texto de comentário Caráter"/>
    <w:link w:val="Textodecomentrio"/>
    <w:uiPriority w:val="99"/>
    <w:semiHidden/>
    <w:rsid w:val="00CC0600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C0600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CC0600"/>
    <w:rPr>
      <w:b/>
      <w:bCs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06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arter">
    <w:name w:val="Texto de balão Caráter"/>
    <w:link w:val="Textodebalo"/>
    <w:uiPriority w:val="99"/>
    <w:semiHidden/>
    <w:rsid w:val="00CC0600"/>
    <w:rPr>
      <w:rFonts w:ascii="Tahoma" w:hAnsi="Tahoma" w:cs="Tahoma"/>
      <w:sz w:val="16"/>
      <w:szCs w:val="16"/>
      <w:lang w:eastAsia="en-US"/>
    </w:rPr>
  </w:style>
  <w:style w:type="character" w:customStyle="1" w:styleId="Ttulo5Carter">
    <w:name w:val="Título 5 Caráter"/>
    <w:link w:val="Ttulo5"/>
    <w:rsid w:val="001F1B72"/>
    <w:rPr>
      <w:rFonts w:ascii="Verdana" w:eastAsia="Times New Roman" w:hAnsi="Verdana"/>
      <w:b/>
      <w:bCs/>
      <w:i/>
      <w:iCs/>
      <w:sz w:val="26"/>
      <w:szCs w:val="2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sco\AppData\Local\humansoft\humantrain\modelos\Inovinter_FichaInscrica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Inovinter_FichaInscricao</Template>
  <TotalTime>4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Inovinter_FichaInscricao</vt:lpstr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Inovinter_FichaInscricao</dc:title>
  <dc:subject/>
  <dc:creator>apisco</dc:creator>
  <cp:keywords/>
  <dc:description/>
  <cp:lastModifiedBy>Silvia Coelho</cp:lastModifiedBy>
  <cp:revision>2</cp:revision>
  <dcterms:created xsi:type="dcterms:W3CDTF">2024-03-04T15:19:00Z</dcterms:created>
  <dcterms:modified xsi:type="dcterms:W3CDTF">2024-03-04T15:19:00Z</dcterms:modified>
</cp:coreProperties>
</file>